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F" w:rsidRDefault="00082C8F" w:rsidP="003D0DF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082C8F" w:rsidRDefault="00082C8F" w:rsidP="003D0D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082C8F" w:rsidRPr="00FC0E4D" w:rsidRDefault="00082C8F" w:rsidP="003D0D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украинскому языку  литературе</w:t>
      </w:r>
    </w:p>
    <w:p w:rsidR="00082C8F" w:rsidRDefault="00082C8F" w:rsidP="003D0D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82C8F" w:rsidRPr="001972D2" w:rsidRDefault="00082C8F" w:rsidP="003D0DF6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</w:rPr>
      </w:pPr>
      <w:r w:rsidRPr="001972D2">
        <w:rPr>
          <w:bCs/>
          <w:color w:val="000000"/>
          <w:spacing w:val="2"/>
          <w:sz w:val="24"/>
          <w:szCs w:val="24"/>
        </w:rPr>
        <w:t>Муниципальное образование</w:t>
      </w:r>
      <w:r>
        <w:rPr>
          <w:bCs/>
          <w:color w:val="000000"/>
          <w:spacing w:val="2"/>
          <w:sz w:val="24"/>
          <w:szCs w:val="24"/>
        </w:rPr>
        <w:t xml:space="preserve">: </w:t>
      </w:r>
      <w:r>
        <w:rPr>
          <w:b/>
          <w:bCs/>
          <w:color w:val="000000"/>
          <w:spacing w:val="2"/>
          <w:sz w:val="24"/>
          <w:szCs w:val="24"/>
        </w:rPr>
        <w:t>Джанкойский районный отдел образования</w:t>
      </w:r>
    </w:p>
    <w:p w:rsidR="00082C8F" w:rsidRPr="001F620A" w:rsidRDefault="00082C8F" w:rsidP="003D0DF6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10 класс</w:t>
      </w:r>
    </w:p>
    <w:p w:rsidR="00082C8F" w:rsidRPr="00681A92" w:rsidRDefault="00082C8F" w:rsidP="003D0DF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</w:t>
      </w:r>
      <w:r>
        <w:rPr>
          <w:color w:val="000000"/>
          <w:spacing w:val="-4"/>
          <w:sz w:val="24"/>
          <w:szCs w:val="24"/>
        </w:rPr>
        <w:t>во  участников: 22 человека</w:t>
      </w:r>
    </w:p>
    <w:p w:rsidR="00082C8F" w:rsidRPr="00681A92" w:rsidRDefault="00082C8F" w:rsidP="003D0DF6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 w:rsidRPr="00681A92">
        <w:rPr>
          <w:color w:val="000000"/>
          <w:spacing w:val="-12"/>
          <w:sz w:val="24"/>
          <w:szCs w:val="24"/>
        </w:rPr>
        <w:t>Дата  и время   проведения</w:t>
      </w:r>
      <w:r>
        <w:rPr>
          <w:color w:val="000000"/>
          <w:spacing w:val="-12"/>
          <w:sz w:val="24"/>
          <w:szCs w:val="24"/>
        </w:rPr>
        <w:t>: 14.11.2014 года, начало в 09.15</w:t>
      </w:r>
    </w:p>
    <w:p w:rsidR="00082C8F" w:rsidRPr="00681A92" w:rsidRDefault="00082C8F" w:rsidP="003D0DF6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</w:t>
      </w:r>
      <w:r>
        <w:rPr>
          <w:color w:val="000000"/>
          <w:sz w:val="24"/>
          <w:szCs w:val="24"/>
        </w:rPr>
        <w:t>ов:32/30</w:t>
      </w:r>
    </w:p>
    <w:p w:rsidR="00082C8F" w:rsidRDefault="00082C8F" w:rsidP="003D0DF6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p w:rsidR="00082C8F" w:rsidRPr="002D05B6" w:rsidRDefault="00082C8F" w:rsidP="003D0DF6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7" w:type="dxa"/>
        <w:tblInd w:w="108" w:type="dxa"/>
        <w:tblLayout w:type="fixed"/>
        <w:tblLook w:val="0000"/>
      </w:tblPr>
      <w:tblGrid>
        <w:gridCol w:w="648"/>
        <w:gridCol w:w="1872"/>
        <w:gridCol w:w="1620"/>
        <w:gridCol w:w="1814"/>
        <w:gridCol w:w="1417"/>
        <w:gridCol w:w="964"/>
        <w:gridCol w:w="1871"/>
        <w:gridCol w:w="1985"/>
        <w:gridCol w:w="1134"/>
        <w:gridCol w:w="1672"/>
      </w:tblGrid>
      <w:tr w:rsidR="00082C8F" w:rsidRPr="002D05B6" w:rsidTr="00217734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82C8F" w:rsidRPr="002D05B6" w:rsidRDefault="00082C8F" w:rsidP="0028571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82C8F" w:rsidRPr="002D05B6" w:rsidTr="00217734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Мустафаева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Эльмаз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Шевкетовна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01.06.1999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Азовский учебно-воспитательный комплекс  «Общеобразовательная школа I-III ступеней -гимназия» Азовского поселкового совета Джанкойского района Республики Крым</w:t>
            </w:r>
            <w:r w:rsidRPr="002D05B6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27/24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Аджемелова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Елена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Фикретовна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19.09.1999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Столбовская общеобразовательная школа I-III ступеней Ермаковского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Гранько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13352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13352">
              <w:rPr>
                <w:color w:val="000000"/>
                <w:spacing w:val="2"/>
                <w:sz w:val="24"/>
                <w:szCs w:val="24"/>
              </w:rPr>
              <w:t>29.11.1998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Завет-Ленинская общеобразовательная школа I-III ступеней Завет-Ленинского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Пилипчук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Елена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13352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13352">
              <w:rPr>
                <w:sz w:val="24"/>
                <w:szCs w:val="24"/>
              </w:rPr>
              <w:t>25.01.1999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Пахаревская общеобразовательная школа I-III ступеней Пахаревского сельского совета Джанкойского района Республики Крым</w:t>
            </w:r>
            <w:r w:rsidRPr="002D05B6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14,5/2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Аджикелямова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Тайре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Алядиновна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13352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13352">
              <w:rPr>
                <w:color w:val="000000"/>
                <w:spacing w:val="2"/>
                <w:sz w:val="24"/>
                <w:szCs w:val="24"/>
              </w:rPr>
              <w:t>30.01.1999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2D05B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Победненская общеобразовательная школа I-III ступеней Победненского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13,5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Джигирей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Татьяна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11.11.1998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Новостепновская общеобразовательная школа I-III ступеней Изумрудновского сельского совета Джанкойского района Республики Крым</w:t>
            </w:r>
            <w:r w:rsidRPr="002D05B6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13,5/5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D0DF6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Ищенко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Ангелина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24.12.1998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Медведевская общеобразовательная школа I-III ступеней Медведевского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Любиченко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02.07.1998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Луганский учебно-воспитательный комплекс Луганского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Петровская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Чайкинская общеобразовательная школа I-III ступеней Чайкинского сельского совета Джанкойского района Республики Крым</w:t>
            </w:r>
            <w:r w:rsidRPr="002D05B6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12,5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Лаговская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Яна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15.02.1999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EC6124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Яркополенская общеобразовательная школа I-III ступеней Яркополенского сельского совета Джанкойского района Республики Крым</w:t>
            </w:r>
            <w:r w:rsidRPr="00EC6124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12,5/4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Караманова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Зайде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Талатовна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11.01.1999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Рощинская общеобразовательная школа I-III ступеней Рощинского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12,5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Зекерьяева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Динара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Недимовна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25.08.1998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Стальновская общеобразовательная школа I-III ступеней Стальненского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Конюхова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13.07.1999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Светловская общеобразовательная школа I-III ступеней Светловского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11,5/</w:t>
            </w:r>
          </w:p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0,5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Бабяк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22.05.1999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Соленоозерная общеобразовательная школа I-III ступеней Ермаковского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3519B">
              <w:rPr>
                <w:color w:val="000000"/>
                <w:spacing w:val="2"/>
                <w:sz w:val="24"/>
                <w:szCs w:val="24"/>
              </w:rPr>
              <w:t xml:space="preserve">Пивоваров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3519B">
              <w:rPr>
                <w:color w:val="000000"/>
                <w:spacing w:val="2"/>
                <w:sz w:val="24"/>
                <w:szCs w:val="24"/>
              </w:rPr>
              <w:t>Анатолий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3519B"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3519B">
              <w:rPr>
                <w:color w:val="000000"/>
                <w:spacing w:val="2"/>
                <w:sz w:val="24"/>
                <w:szCs w:val="24"/>
              </w:rPr>
              <w:t>12.04.1999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3519B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Лобановская общеобразовательная школа I-III ступеней Лобановского сельского совета Джанкойского района Республики Крым</w:t>
            </w:r>
            <w:r w:rsidRPr="0023519B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3519B" w:rsidRDefault="00082C8F" w:rsidP="003837EB">
            <w:pPr>
              <w:rPr>
                <w:sz w:val="24"/>
                <w:szCs w:val="24"/>
              </w:rPr>
            </w:pPr>
            <w:r w:rsidRPr="0023519B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3519B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Левчук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Владислав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Константино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</w:p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04.08.1998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EC6124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Табачненская общеобразовательная школа I-III ступеней Табачненского сельского совета Джанкойского района Республики Крым</w:t>
            </w:r>
            <w:r w:rsidRPr="00EC6124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Хрипакова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Ольга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04.11.1998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EC6124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Просторненская общеобразовательная школа I-III ступеней Просторненского сельского совета Джанкойского районай Республики Крым</w:t>
            </w:r>
            <w:r w:rsidRPr="00EC6124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Мартюк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Елена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31.10.1998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EC6124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Кондратьевская общеобразовательная школа I-III ступеней Кондратьевского сельского совета Джанкойского района Республики Крым</w:t>
            </w:r>
            <w:r w:rsidRPr="00EC6124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9,5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Рубанова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Елена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02.03.1999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Заречненская общеобразовательная школа I-III ступеней с крымскотатарским языком обучения Заречненского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8,5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Дьяченко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Юлия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16.12.1998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Яснополянская общеобразовательная школа I-III ступеней Яснополянского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Акименко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EC6124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Целинновская общеобразовательная школа I-III ступеней Целинного сельского совета Джанкойского района Республики Крым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82C8F" w:rsidRPr="002D05B6" w:rsidTr="00217734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3519B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 xml:space="preserve">Войтович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Сергей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07.04.1999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EC6124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Роскошненская общеобразовательная школа I-III ступеней Роскошненского сельского совета Джанкойского района Республики Крым</w:t>
            </w:r>
            <w:r w:rsidRPr="00EC6124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rPr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D05B6">
              <w:rPr>
                <w:color w:val="000000"/>
                <w:spacing w:val="2"/>
                <w:sz w:val="28"/>
                <w:szCs w:val="28"/>
              </w:rPr>
              <w:t>2,5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8F" w:rsidRPr="002D05B6" w:rsidRDefault="00082C8F" w:rsidP="003837EB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D05B6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082C8F" w:rsidRDefault="00082C8F" w:rsidP="003D0DF6">
      <w:pPr>
        <w:pBdr>
          <w:bottom w:val="single" w:sz="12" w:space="1" w:color="auto"/>
        </w:pBdr>
      </w:pPr>
      <w:r>
        <w:br w:type="textWrapping" w:clear="all"/>
      </w:r>
    </w:p>
    <w:p w:rsidR="00082C8F" w:rsidRDefault="00082C8F" w:rsidP="003D0DF6">
      <w:pPr>
        <w:jc w:val="both"/>
        <w:rPr>
          <w:sz w:val="24"/>
          <w:szCs w:val="24"/>
        </w:rPr>
      </w:pPr>
    </w:p>
    <w:p w:rsidR="00082C8F" w:rsidRPr="008C6DD3" w:rsidRDefault="00082C8F" w:rsidP="003D0DF6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082C8F" w:rsidRDefault="00082C8F" w:rsidP="003D0DF6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82C8F" w:rsidRPr="00A8553B" w:rsidRDefault="00082C8F" w:rsidP="003D0DF6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82C8F" w:rsidRDefault="00082C8F" w:rsidP="003D0DF6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________________/   Зайцева А.П.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+79787713661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82C8F" w:rsidRDefault="00082C8F" w:rsidP="003D0DF6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082C8F" w:rsidRPr="00A8553B" w:rsidRDefault="00082C8F" w:rsidP="003D0DF6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82C8F" w:rsidRDefault="00082C8F" w:rsidP="003D0DF6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      _________________/  Остапчук Л П.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82C8F" w:rsidRDefault="00082C8F" w:rsidP="003D0DF6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_________________/ Яндульская Н.П.                         / </w:t>
      </w:r>
    </w:p>
    <w:p w:rsidR="00082C8F" w:rsidRDefault="00082C8F" w:rsidP="003D0DF6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_______________ / Старовая Л.А.                                /  </w:t>
      </w:r>
      <w:bookmarkStart w:id="0" w:name="_GoBack"/>
      <w:bookmarkEnd w:id="0"/>
    </w:p>
    <w:p w:rsidR="00082C8F" w:rsidRDefault="00082C8F" w:rsidP="003D0DF6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082C8F" w:rsidRDefault="00082C8F" w:rsidP="003D0DF6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color w:val="000000"/>
          <w:spacing w:val="-6"/>
          <w:sz w:val="28"/>
          <w:szCs w:val="28"/>
        </w:rPr>
        <w:t xml:space="preserve">___________            /    Опрячина Д.П./  </w:t>
      </w:r>
    </w:p>
    <w:p w:rsidR="00082C8F" w:rsidRPr="00217734" w:rsidRDefault="00082C8F" w:rsidP="008A5907">
      <w:p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</w:p>
    <w:p w:rsidR="00082C8F" w:rsidRPr="00217734" w:rsidRDefault="00082C8F">
      <w:r w:rsidRPr="00217734">
        <w:t xml:space="preserve"> </w:t>
      </w:r>
    </w:p>
    <w:sectPr w:rsidR="00082C8F" w:rsidRPr="00217734" w:rsidSect="001A6AB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A6"/>
    <w:rsid w:val="00073DA6"/>
    <w:rsid w:val="0007440A"/>
    <w:rsid w:val="00082C8F"/>
    <w:rsid w:val="001972D2"/>
    <w:rsid w:val="001A6ABD"/>
    <w:rsid w:val="001F620A"/>
    <w:rsid w:val="00213352"/>
    <w:rsid w:val="00217734"/>
    <w:rsid w:val="00233A5E"/>
    <w:rsid w:val="0023519B"/>
    <w:rsid w:val="00285713"/>
    <w:rsid w:val="002D05B6"/>
    <w:rsid w:val="003837EB"/>
    <w:rsid w:val="003D0DF6"/>
    <w:rsid w:val="005009EB"/>
    <w:rsid w:val="00681A92"/>
    <w:rsid w:val="006A5AC3"/>
    <w:rsid w:val="007538BF"/>
    <w:rsid w:val="00774B61"/>
    <w:rsid w:val="007B01D8"/>
    <w:rsid w:val="008A5907"/>
    <w:rsid w:val="008C6DD3"/>
    <w:rsid w:val="00A8553B"/>
    <w:rsid w:val="00D71E06"/>
    <w:rsid w:val="00DF28B9"/>
    <w:rsid w:val="00DF6C1D"/>
    <w:rsid w:val="00EC6124"/>
    <w:rsid w:val="00F853FF"/>
    <w:rsid w:val="00FC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905</Words>
  <Characters>5159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2014-11-21T11:40:00Z</dcterms:created>
  <dcterms:modified xsi:type="dcterms:W3CDTF">2014-11-23T22:46:00Z</dcterms:modified>
</cp:coreProperties>
</file>