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93" w:rsidRDefault="00B80793" w:rsidP="001A0598">
      <w:pPr>
        <w:shd w:val="clear" w:color="auto" w:fill="FFFFFF"/>
        <w:spacing w:line="324" w:lineRule="exact"/>
        <w:ind w:left="2124" w:right="224"/>
        <w:jc w:val="right"/>
        <w:rPr>
          <w:b/>
          <w:color w:val="000000"/>
          <w:spacing w:val="-3"/>
          <w:sz w:val="28"/>
          <w:szCs w:val="28"/>
        </w:rPr>
      </w:pPr>
    </w:p>
    <w:p w:rsidR="00B80793" w:rsidRDefault="00B80793" w:rsidP="001A059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B80793" w:rsidRDefault="00B80793" w:rsidP="001A059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участников  муниципального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B80793" w:rsidRDefault="00B80793" w:rsidP="001A059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 украинскому языку и литературе</w:t>
      </w:r>
    </w:p>
    <w:p w:rsidR="00B80793" w:rsidRDefault="00B80793" w:rsidP="001A059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80793" w:rsidRPr="001972D2" w:rsidRDefault="00B80793" w:rsidP="001A0598">
      <w:pPr>
        <w:shd w:val="clear" w:color="auto" w:fill="FFFFFF"/>
        <w:jc w:val="both"/>
        <w:rPr>
          <w:b/>
          <w:bCs/>
          <w:color w:val="000000"/>
          <w:spacing w:val="2"/>
          <w:sz w:val="24"/>
          <w:szCs w:val="24"/>
        </w:rPr>
      </w:pPr>
      <w:r w:rsidRPr="001972D2">
        <w:rPr>
          <w:bCs/>
          <w:color w:val="000000"/>
          <w:spacing w:val="2"/>
          <w:sz w:val="24"/>
          <w:szCs w:val="24"/>
        </w:rPr>
        <w:t>Муниципальное образование</w:t>
      </w:r>
      <w:r>
        <w:rPr>
          <w:bCs/>
          <w:color w:val="000000"/>
          <w:spacing w:val="2"/>
          <w:sz w:val="24"/>
          <w:szCs w:val="24"/>
        </w:rPr>
        <w:t>: Джанкойский районный отдел образования</w:t>
      </w:r>
    </w:p>
    <w:p w:rsidR="00B80793" w:rsidRDefault="00B80793" w:rsidP="001A0598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9 класс</w:t>
      </w:r>
    </w:p>
    <w:p w:rsidR="00B80793" w:rsidRDefault="00B80793" w:rsidP="001A059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>
        <w:rPr>
          <w:color w:val="000000"/>
          <w:spacing w:val="-4"/>
          <w:sz w:val="24"/>
          <w:szCs w:val="24"/>
        </w:rPr>
        <w:t>28</w:t>
      </w:r>
    </w:p>
    <w:p w:rsidR="00B80793" w:rsidRPr="00681A92" w:rsidRDefault="00B80793" w:rsidP="001A0598">
      <w:pPr>
        <w:shd w:val="clear" w:color="auto" w:fill="FFFFFF"/>
        <w:rPr>
          <w:color w:val="000000"/>
          <w:sz w:val="24"/>
          <w:szCs w:val="24"/>
        </w:rPr>
      </w:pPr>
      <w:r w:rsidRPr="00681A92">
        <w:rPr>
          <w:color w:val="000000"/>
          <w:spacing w:val="-12"/>
          <w:sz w:val="24"/>
          <w:szCs w:val="24"/>
        </w:rPr>
        <w:t>Дата  и время   проведения</w:t>
      </w:r>
      <w:r>
        <w:rPr>
          <w:color w:val="000000"/>
          <w:spacing w:val="-12"/>
          <w:sz w:val="24"/>
          <w:szCs w:val="24"/>
        </w:rPr>
        <w:t>: 14.11.2014     9ч.15мин.</w:t>
      </w:r>
    </w:p>
    <w:p w:rsidR="00B80793" w:rsidRDefault="00B80793" w:rsidP="001A0598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31/30</w:t>
      </w:r>
    </w:p>
    <w:p w:rsidR="00B80793" w:rsidRPr="00681A92" w:rsidRDefault="00B80793" w:rsidP="001A0598">
      <w:pPr>
        <w:shd w:val="clear" w:color="auto" w:fill="FFFFFF"/>
        <w:spacing w:before="10"/>
        <w:rPr>
          <w:sz w:val="24"/>
          <w:szCs w:val="24"/>
        </w:rPr>
      </w:pPr>
    </w:p>
    <w:tbl>
      <w:tblPr>
        <w:tblW w:w="14997" w:type="dxa"/>
        <w:tblInd w:w="108" w:type="dxa"/>
        <w:tblLayout w:type="fixed"/>
        <w:tblLook w:val="0000"/>
      </w:tblPr>
      <w:tblGrid>
        <w:gridCol w:w="648"/>
        <w:gridCol w:w="2052"/>
        <w:gridCol w:w="1620"/>
        <w:gridCol w:w="1980"/>
        <w:gridCol w:w="1440"/>
        <w:gridCol w:w="540"/>
        <w:gridCol w:w="2340"/>
        <w:gridCol w:w="2280"/>
        <w:gridCol w:w="850"/>
        <w:gridCol w:w="1247"/>
      </w:tblGrid>
      <w:tr w:rsidR="00B80793" w:rsidTr="00703CBC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Default="00B80793" w:rsidP="004B434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Default="00B80793" w:rsidP="004B434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Default="00B80793" w:rsidP="004B434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spacing w:after="302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Default="00B80793" w:rsidP="004B434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Default="00B80793" w:rsidP="004B434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B80793" w:rsidRDefault="00B80793" w:rsidP="004B4343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</w:t>
            </w:r>
          </w:p>
        </w:tc>
      </w:tr>
      <w:tr w:rsidR="00B80793" w:rsidTr="00703CBC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 xml:space="preserve">Ахчилова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Руслановна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11.02.2000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8A30AC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Азовский учебно-воспитательный комплекс  «Общеобразовательная школа I-III ступеней -гимназия» Азовского поселкового совета Джанкойского района Автономной Республики Крым</w:t>
            </w:r>
            <w:r w:rsidRPr="008A30AC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703CBC">
              <w:rPr>
                <w:color w:val="000000"/>
                <w:spacing w:val="2"/>
                <w:sz w:val="24"/>
                <w:szCs w:val="24"/>
              </w:rPr>
              <w:t>Парфенюк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Екатерина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01.12.1999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Крымская общеобразовательная школа I-III ступеней Крымковского сельского совета Джанкойского районаАвтономной Республики 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17,5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Хазраткуло</w:t>
            </w:r>
            <w:r w:rsidRPr="00703CBC">
              <w:rPr>
                <w:color w:val="000000"/>
                <w:spacing w:val="2"/>
                <w:sz w:val="24"/>
                <w:szCs w:val="24"/>
              </w:rPr>
              <w:t>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Абибе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Сулеймановна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03.09.1999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Победненская общеобразовательная школа I-III ступеней Победненского сельского совета Джанкойского района Автономной Республики 4Крым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15,75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 xml:space="preserve">Гординский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Владислав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Олегович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05.09.2000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8A30AC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З6авет-Ленинская об7щеобразовательная школа I-III 8ступеней Завет-Лени9нского сельского совета Джанкойского района Автономной Республики Крым</w:t>
            </w:r>
            <w:r w:rsidRPr="008A30AC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15,5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Киселева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Жанна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12.11.1999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Столбовская общеобразовательная школа I-III ступеней Ермаковского сельского совета Джанкойского района Автономной Республики 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Полосенко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Дарья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Олеговна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09.07.2000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Мартыновская общеобразовательная школа I-II ступеней Завет-Ленинского сельского совета Джанкойского района Автономной Республики Крым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14,25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Буданцева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Елена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02.01.1999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Майская общеобразовательная школа I-III ступеней Майского сельского совета Джанкойского района Автономной Республики 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Шейхислямов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Ильяс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Алиевич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31.12.1999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Пахаревская общеобразовательная школа I-III ступеней Пахаревского сельского совета Джанкойского района Автономной Республики 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A6374D">
              <w:rPr>
                <w:color w:val="000000"/>
                <w:spacing w:val="2"/>
                <w:sz w:val="24"/>
                <w:szCs w:val="24"/>
                <w:lang w:val="en-US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 xml:space="preserve">Меметова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Зарема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Серверовна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12.11.1999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8A30AC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Мирновская общеобразовательная школа I-III ступеней Мирновского сельского совета Джанкойского района Автономной Республики Крым</w:t>
            </w:r>
            <w:r w:rsidRPr="008A30AC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 xml:space="preserve">Блощеница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Наталья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27.09.1999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8A30AC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Заречненская общеобразовательная школа I-III ступеней Заречненского сельского совета Джанкойского района Автономной Республики Крым</w:t>
            </w:r>
            <w:r w:rsidRPr="008A30AC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Сухорукова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Алла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12.05.2000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Светловская общеобразовательная школа I-III ступеней Светловского сельского совета Джанкойского района Автономной Республики 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12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Скородинская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Галина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Олеговна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13.09.1999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8A30AC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Рощинская общеобразовательная школа I-III ступеней Рощинского сельского совета Джанкойского района Автономной Республики Крым</w:t>
            </w:r>
            <w:r w:rsidRPr="008A30AC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13/1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Кирикосьянс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Карина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17.05.2000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8A30AC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Ярковская общеобразовательная школа I-III ступеней Ярковского сельского совета Джанкойского района Автономной Республики Крым</w:t>
            </w:r>
            <w:r w:rsidRPr="008A30AC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12,5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Ибрайимов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Хайсер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Диляверович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03.06.2000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8A30AC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Соленоозерная общеобразовательная школа I-III ступеней Ермаковского сельского совета Джанкойского районаАвтономной Республики Крым</w:t>
            </w:r>
            <w:r w:rsidRPr="008A30AC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A6374D">
              <w:rPr>
                <w:color w:val="000000"/>
                <w:spacing w:val="2"/>
                <w:sz w:val="24"/>
                <w:szCs w:val="24"/>
                <w:lang w:val="en-US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 xml:space="preserve">Билялова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Зоре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Искандер-кызы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02.06.2000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8A30AC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Луганский учебно-воспитательный комплекс Луганского сельского совета Джанкойского района Автономной Республики Крым</w:t>
            </w:r>
            <w:r w:rsidRPr="008A30AC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12 /0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Джапарова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Сусана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Наримановна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13.01.2000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Медведевская общеобразовательная школа I-III ступеней Медведевского сельского совета Джанкойского районаАвтономной Республики 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Марченко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Анна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29.11.1999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8A30AC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Стальновская общеобразовательная школа I-III ступеней Стальненского сельского совета Джанкойского района Автономной Республики Крым</w:t>
            </w:r>
            <w:r w:rsidRPr="008A30AC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Фигурная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Елена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Игоревна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17.03.2000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8A30AC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Роскошненская общеобразовательная школа I-III ступеней Роскошненского сельского совета Джанкойского района Автономной Республики Крым</w:t>
            </w:r>
            <w:r w:rsidRPr="008A30AC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A6374D">
              <w:rPr>
                <w:color w:val="000000"/>
                <w:spacing w:val="2"/>
                <w:sz w:val="24"/>
                <w:szCs w:val="24"/>
                <w:lang w:val="en-US"/>
              </w:rPr>
              <w:t>10,75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 xml:space="preserve">Яршусь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Екатерина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30.01.2000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Табачненская общеобразовательная школа I-III ступеней Табачненского сельского совета Джанкойского района Автономной Республики 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Носова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Вероника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20.10.1999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Новостепновская общеобразовательная школа I-III ступеней Изумрудновского сельского совета Джанкойского района Автономной Республики 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 xml:space="preserve">Тищенко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Керенгаппух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08.05.2000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Стефановская общеобразовательная школа I-II ступеней Просторенского сельского совета Джанкойского района Автономной Республики 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1C13F4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A6374D">
              <w:rPr>
                <w:color w:val="000000"/>
                <w:spacing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Горожанцева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Оксана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28.11.1999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8A30AC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Кондратьевская общеобразовательная школа I-III ступеней Кондратьевского сельского совета Джанкойского района Автономной Республики Крым</w:t>
            </w:r>
            <w:r w:rsidRPr="008A30AC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9</w:t>
            </w:r>
            <w:r w:rsidRPr="00A6374D">
              <w:rPr>
                <w:color w:val="000000"/>
                <w:spacing w:val="2"/>
                <w:sz w:val="24"/>
                <w:szCs w:val="24"/>
                <w:lang w:val="en-US"/>
              </w:rPr>
              <w:t>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Крижаневский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Роман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Юрьевич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27.05.2000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Масловская общеобразовательная школа I-III ступеней Масловского сельского совета Джанкойского района Автономной Республики 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9,5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Негрей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Тимур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Андреевич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02.03.2000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Просторненская общеобразовательная школа I-III ступеней Просторненского сельского совета Джанкойского районаАвтономной Республики 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 xml:space="preserve">Булатов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Заир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Садреддинович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30.11.1999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8A30AC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Целинновская общеобразовательная школа I-III ступеней Целинного сельского совета Джанкойского районаАвтономной Республики Крым</w:t>
            </w:r>
            <w:r w:rsidRPr="008A30AC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  <w:lang w:val="en-US"/>
              </w:rPr>
            </w:pPr>
            <w:r w:rsidRPr="00A6374D">
              <w:rPr>
                <w:color w:val="000000"/>
                <w:spacing w:val="2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26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Иванова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28.03.2000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8A30AC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Яснополянская общеобразовательная школа I-III ступеней Яснополянского сельского совета Джанкойского района Автономной Республики Крым</w:t>
            </w:r>
            <w:r w:rsidRPr="008A30AC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7</w:t>
            </w:r>
          </w:p>
          <w:p w:rsidR="00B80793" w:rsidRPr="00A6374D" w:rsidRDefault="00B80793" w:rsidP="004B434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27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Махоткина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Анастасия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Евгеньевна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05.10.1999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Чайкинская общеобразовательная школа I-III ступеней Чайкинского сельского совета Джанкойского района Автономной Республики 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3,5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Мирзалиев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Алим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Рамазанович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703CBC">
              <w:rPr>
                <w:color w:val="000000"/>
                <w:spacing w:val="2"/>
                <w:sz w:val="24"/>
                <w:szCs w:val="24"/>
              </w:rPr>
              <w:t>14.06.2000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D5368A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</w:rPr>
              <w:t>Яркополенская общеобразовательная школа I-III ступеней Яркополенского сельского совета Джанкойского района Автономной Республики Крым</w:t>
            </w:r>
            <w:r w:rsidRPr="00D5368A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1C13F4">
              <w:rPr>
                <w:color w:val="000000"/>
                <w:spacing w:val="2"/>
                <w:sz w:val="24"/>
                <w:szCs w:val="24"/>
              </w:rPr>
              <w:t>Джанкойский районный отдел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 w:rsidRPr="00A6374D">
              <w:rPr>
                <w:color w:val="000000"/>
                <w:spacing w:val="2"/>
                <w:sz w:val="24"/>
                <w:szCs w:val="24"/>
              </w:rPr>
              <w:t>2,5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B80793" w:rsidTr="00703C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3" w:rsidRPr="00703CBC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Default="00B80793" w:rsidP="004B4343">
            <w:pPr>
              <w:snapToGrid w:val="0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1C13F4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793" w:rsidRPr="00A6374D" w:rsidRDefault="00B80793" w:rsidP="004B4343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793" w:rsidRPr="005217D4" w:rsidRDefault="00B80793" w:rsidP="00074F05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B80793" w:rsidRDefault="00B80793" w:rsidP="001A0598">
      <w:pPr>
        <w:pBdr>
          <w:bottom w:val="single" w:sz="12" w:space="1" w:color="auto"/>
        </w:pBdr>
      </w:pPr>
    </w:p>
    <w:p w:rsidR="00B80793" w:rsidRDefault="00B80793" w:rsidP="001A0598">
      <w:pPr>
        <w:jc w:val="both"/>
        <w:rPr>
          <w:sz w:val="24"/>
          <w:szCs w:val="24"/>
        </w:rPr>
      </w:pPr>
    </w:p>
    <w:p w:rsidR="00B80793" w:rsidRPr="008C6DD3" w:rsidRDefault="00B80793" w:rsidP="001A0598">
      <w:pPr>
        <w:jc w:val="both"/>
        <w:rPr>
          <w:sz w:val="24"/>
          <w:szCs w:val="24"/>
        </w:rPr>
      </w:pPr>
      <w:r w:rsidRPr="00DF28B9">
        <w:rPr>
          <w:sz w:val="24"/>
          <w:szCs w:val="24"/>
        </w:rPr>
        <w:t>*</w:t>
      </w:r>
      <w:r>
        <w:rPr>
          <w:sz w:val="24"/>
          <w:szCs w:val="24"/>
        </w:rPr>
        <w:t xml:space="preserve"> - </w:t>
      </w:r>
      <w:r w:rsidRPr="008C6DD3">
        <w:rPr>
          <w:color w:val="000000"/>
          <w:spacing w:val="2"/>
          <w:sz w:val="24"/>
          <w:szCs w:val="24"/>
        </w:rPr>
        <w:t>В случае если участник выступает за более старший класс дополнительно указать: обучается в ____ классе.</w:t>
      </w:r>
    </w:p>
    <w:p w:rsidR="00B80793" w:rsidRDefault="00B80793" w:rsidP="001A0598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B80793" w:rsidRPr="00A8553B" w:rsidRDefault="00B80793" w:rsidP="001A0598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B80793" w:rsidRDefault="00B80793" w:rsidP="001A0598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</w:t>
      </w:r>
      <w:r w:rsidRPr="00BB2E76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А.П.Зайцева /                                                        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+7 978 77 13 661</w:t>
      </w:r>
      <w:r>
        <w:rPr>
          <w:color w:val="000000"/>
          <w:spacing w:val="-8"/>
          <w:sz w:val="28"/>
          <w:szCs w:val="28"/>
        </w:rPr>
        <w:tab/>
      </w:r>
    </w:p>
    <w:p w:rsidR="00B80793" w:rsidRDefault="00B80793" w:rsidP="001A059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B80793" w:rsidRPr="00A8553B" w:rsidRDefault="00B80793" w:rsidP="001A0598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B80793" w:rsidRDefault="00B80793" w:rsidP="001A059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С.Г.Смирнова  /                                                    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B80793" w:rsidRDefault="00B80793" w:rsidP="001A0598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Р.А. Безродная  /                                                       / </w:t>
      </w:r>
    </w:p>
    <w:p w:rsidR="00B80793" w:rsidRDefault="00B80793" w:rsidP="001A0598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О.Ю. Балясная   /                                                       /  </w:t>
      </w:r>
    </w:p>
    <w:p w:rsidR="00B80793" w:rsidRDefault="00B80793" w:rsidP="001A0598">
      <w:pPr>
        <w:shd w:val="clear" w:color="auto" w:fill="FFFFFF"/>
        <w:spacing w:before="10"/>
        <w:rPr>
          <w:b/>
          <w:color w:val="000000"/>
          <w:sz w:val="28"/>
          <w:szCs w:val="28"/>
        </w:rPr>
      </w:pPr>
    </w:p>
    <w:p w:rsidR="00B80793" w:rsidRDefault="00B80793" w:rsidP="001A0598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муниципального  этапа олимпиады   </w:t>
      </w:r>
      <w:r>
        <w:rPr>
          <w:color w:val="000000"/>
          <w:spacing w:val="-6"/>
          <w:sz w:val="28"/>
          <w:szCs w:val="28"/>
        </w:rPr>
        <w:t>___________ /           Опрячина Д.П.</w:t>
      </w:r>
    </w:p>
    <w:p w:rsidR="00B80793" w:rsidRDefault="00B80793" w:rsidP="001A0598">
      <w:pPr>
        <w:shd w:val="clear" w:color="auto" w:fill="FFFFFF"/>
        <w:spacing w:before="10"/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</w:p>
    <w:p w:rsidR="00B80793" w:rsidRDefault="00B80793"/>
    <w:sectPr w:rsidR="00B80793" w:rsidSect="0007577E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1A5"/>
    <w:rsid w:val="00074F05"/>
    <w:rsid w:val="0007577E"/>
    <w:rsid w:val="001972D2"/>
    <w:rsid w:val="001A0598"/>
    <w:rsid w:val="001C13F4"/>
    <w:rsid w:val="004417B1"/>
    <w:rsid w:val="004B4343"/>
    <w:rsid w:val="005217D4"/>
    <w:rsid w:val="005D71A5"/>
    <w:rsid w:val="006549A2"/>
    <w:rsid w:val="00665E3B"/>
    <w:rsid w:val="00681A92"/>
    <w:rsid w:val="00703CBC"/>
    <w:rsid w:val="007E7DC3"/>
    <w:rsid w:val="00875273"/>
    <w:rsid w:val="00881EB6"/>
    <w:rsid w:val="008A30AC"/>
    <w:rsid w:val="008B6EF6"/>
    <w:rsid w:val="008C6DD3"/>
    <w:rsid w:val="00956E71"/>
    <w:rsid w:val="00A6374D"/>
    <w:rsid w:val="00A8553B"/>
    <w:rsid w:val="00B46962"/>
    <w:rsid w:val="00B80793"/>
    <w:rsid w:val="00B94E84"/>
    <w:rsid w:val="00BB2E76"/>
    <w:rsid w:val="00BD097E"/>
    <w:rsid w:val="00D5368A"/>
    <w:rsid w:val="00DF28B9"/>
    <w:rsid w:val="00E413BC"/>
    <w:rsid w:val="00EA5AE0"/>
    <w:rsid w:val="00EC1B4A"/>
    <w:rsid w:val="00FE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98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6</Pages>
  <Words>1147</Words>
  <Characters>6542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2014-11-21T10:59:00Z</dcterms:created>
  <dcterms:modified xsi:type="dcterms:W3CDTF">2014-11-23T22:42:00Z</dcterms:modified>
</cp:coreProperties>
</file>